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F2" w:rsidRDefault="00987CA2" w:rsidP="001C05F2">
      <w:pPr>
        <w:tabs>
          <w:tab w:val="left" w:pos="4678"/>
          <w:tab w:val="left" w:pos="5387"/>
          <w:tab w:val="right" w:pos="9072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983AFC">
        <w:rPr>
          <w:rFonts w:cstheme="minorHAns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F76E2" wp14:editId="653078CB">
                <wp:simplePos x="0" y="0"/>
                <wp:positionH relativeFrom="column">
                  <wp:posOffset>3018155</wp:posOffset>
                </wp:positionH>
                <wp:positionV relativeFrom="paragraph">
                  <wp:posOffset>-822325</wp:posOffset>
                </wp:positionV>
                <wp:extent cx="2874645" cy="1371600"/>
                <wp:effectExtent l="0" t="0" r="190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337" w:rsidRPr="00FE35EA" w:rsidRDefault="008A3337" w:rsidP="00351E68">
                            <w:pPr>
                              <w:tabs>
                                <w:tab w:val="left" w:pos="3119"/>
                                <w:tab w:val="left" w:pos="5670"/>
                                <w:tab w:val="left" w:pos="7088"/>
                                <w:tab w:val="left" w:pos="8505"/>
                              </w:tabs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F76E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37.65pt;margin-top:-64.75pt;width:226.3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sJR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" stroked="f">
                <v:textbox>
                  <w:txbxContent>
                    <w:p w:rsidR="008A3337" w:rsidRPr="00FE35EA" w:rsidRDefault="008A3337" w:rsidP="00351E68">
                      <w:pPr>
                        <w:tabs>
                          <w:tab w:val="left" w:pos="3119"/>
                          <w:tab w:val="left" w:pos="5670"/>
                          <w:tab w:val="left" w:pos="7088"/>
                          <w:tab w:val="left" w:pos="8505"/>
                        </w:tabs>
                        <w:spacing w:after="0" w:line="240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67F9" w:rsidRDefault="00983AFC" w:rsidP="001C05F2">
      <w:pPr>
        <w:tabs>
          <w:tab w:val="left" w:pos="4678"/>
          <w:tab w:val="left" w:pos="5387"/>
          <w:tab w:val="right" w:pos="9072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983AFC">
        <w:rPr>
          <w:rFonts w:cstheme="minorHAnsi"/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FD33EF" wp14:editId="30BE4525">
                <wp:simplePos x="0" y="0"/>
                <wp:positionH relativeFrom="page">
                  <wp:posOffset>3899865</wp:posOffset>
                </wp:positionH>
                <wp:positionV relativeFrom="paragraph">
                  <wp:posOffset>-1073150</wp:posOffset>
                </wp:positionV>
                <wp:extent cx="253365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284" w:rsidRDefault="00EC428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FD33EF" id="Zone de texte 2" o:spid="_x0000_s1027" type="#_x0000_t202" style="position:absolute;left:0;text-align:left;margin-left:307.1pt;margin-top:-84.5pt;width:199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" stroked="f">
                <v:textbox style="mso-fit-shape-to-text:t">
                  <w:txbxContent>
                    <w:p w:rsidR="00EC4284" w:rsidRDefault="00EC4284"/>
                  </w:txbxContent>
                </v:textbox>
                <w10:wrap anchorx="page"/>
              </v:shape>
            </w:pict>
          </mc:Fallback>
        </mc:AlternateContent>
      </w:r>
      <w:bookmarkStart w:id="0" w:name="_Hlk57368475"/>
      <w:proofErr w:type="gramStart"/>
      <w:r w:rsidR="00DD67F9" w:rsidRPr="00ED7E69">
        <w:rPr>
          <w:rFonts w:cs="Arial"/>
          <w:b/>
          <w:sz w:val="20"/>
          <w:szCs w:val="20"/>
        </w:rPr>
        <w:t>n</w:t>
      </w:r>
      <w:proofErr w:type="gramEnd"/>
      <w:r w:rsidR="00DD67F9" w:rsidRPr="00ED7E69">
        <w:rPr>
          <w:rFonts w:cs="Arial"/>
          <w:b/>
          <w:sz w:val="20"/>
          <w:szCs w:val="20"/>
        </w:rPr>
        <w:t>/réf.</w:t>
      </w:r>
      <w:r w:rsidR="00DD67F9" w:rsidRPr="00ED7E69">
        <w:rPr>
          <w:rFonts w:cs="Arial"/>
          <w:sz w:val="20"/>
          <w:szCs w:val="20"/>
        </w:rPr>
        <w:t xml:space="preserve"> : </w:t>
      </w:r>
      <w:r w:rsidR="009B4CB6">
        <w:rPr>
          <w:rFonts w:cs="Arial"/>
          <w:sz w:val="20"/>
        </w:rPr>
        <w:t>PIA</w:t>
      </w:r>
      <w:r w:rsidR="00DD67F9">
        <w:rPr>
          <w:rFonts w:cs="Arial"/>
          <w:sz w:val="20"/>
          <w:szCs w:val="20"/>
        </w:rPr>
        <w:t>/</w:t>
      </w:r>
      <w:r w:rsidR="001C05F2">
        <w:rPr>
          <w:rFonts w:cs="Arial"/>
          <w:sz w:val="20"/>
        </w:rPr>
        <w:t>isp</w:t>
      </w:r>
    </w:p>
    <w:p w:rsidR="00DD67F9" w:rsidRPr="00E67321" w:rsidRDefault="00DD67F9" w:rsidP="00DD67F9">
      <w:pPr>
        <w:tabs>
          <w:tab w:val="left" w:pos="5387"/>
          <w:tab w:val="right" w:pos="9072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ED7E69">
        <w:rPr>
          <w:rFonts w:cs="Arial"/>
          <w:b/>
          <w:sz w:val="20"/>
          <w:szCs w:val="20"/>
        </w:rPr>
        <w:t>Réf. dossier</w:t>
      </w:r>
      <w:r w:rsidRPr="00ED7E69">
        <w:rPr>
          <w:rFonts w:cs="Arial"/>
          <w:sz w:val="20"/>
          <w:szCs w:val="20"/>
        </w:rPr>
        <w:t xml:space="preserve"> : </w:t>
      </w:r>
      <w:r w:rsidR="001C05F2">
        <w:rPr>
          <w:rFonts w:cs="Arial"/>
          <w:sz w:val="20"/>
        </w:rPr>
        <w:t>619.32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  <w:szCs w:val="20"/>
        </w:rPr>
        <w:t xml:space="preserve">/ </w:t>
      </w:r>
      <w:r w:rsidR="009B4CB6">
        <w:rPr>
          <w:rFonts w:cs="Arial"/>
          <w:sz w:val="20"/>
        </w:rPr>
        <w:t>P. Andrieu</w:t>
      </w:r>
    </w:p>
    <w:bookmarkEnd w:id="0"/>
    <w:p w:rsidR="007F1098" w:rsidRPr="00E67321" w:rsidRDefault="007F1098" w:rsidP="007F1098">
      <w:pPr>
        <w:tabs>
          <w:tab w:val="left" w:pos="5387"/>
          <w:tab w:val="right" w:pos="9072"/>
        </w:tabs>
        <w:spacing w:after="0" w:line="240" w:lineRule="auto"/>
        <w:jc w:val="both"/>
        <w:rPr>
          <w:rFonts w:cs="Arial"/>
        </w:rPr>
      </w:pPr>
    </w:p>
    <w:p w:rsidR="00603A1D" w:rsidRDefault="00603A1D" w:rsidP="007F1098">
      <w:pPr>
        <w:tabs>
          <w:tab w:val="left" w:pos="4253"/>
          <w:tab w:val="left" w:pos="5954"/>
          <w:tab w:val="right" w:pos="9072"/>
        </w:tabs>
        <w:spacing w:after="0" w:line="240" w:lineRule="auto"/>
        <w:jc w:val="both"/>
        <w:rPr>
          <w:rFonts w:cs="Arial"/>
        </w:rPr>
      </w:pPr>
    </w:p>
    <w:p w:rsidR="00B27979" w:rsidRPr="001C05F2" w:rsidRDefault="001C05F2" w:rsidP="001C05F2">
      <w:pPr>
        <w:pBdr>
          <w:bottom w:val="single" w:sz="12" w:space="1" w:color="auto"/>
        </w:pBdr>
        <w:tabs>
          <w:tab w:val="left" w:pos="3060"/>
          <w:tab w:val="left" w:pos="5580"/>
          <w:tab w:val="left" w:pos="7020"/>
        </w:tabs>
        <w:spacing w:after="0"/>
        <w:jc w:val="center"/>
        <w:rPr>
          <w:rFonts w:cs="Arial"/>
          <w:sz w:val="32"/>
          <w:szCs w:val="32"/>
        </w:rPr>
      </w:pPr>
      <w:bookmarkStart w:id="1" w:name="_Hlk57368512"/>
      <w:r w:rsidRPr="001C05F2">
        <w:rPr>
          <w:rFonts w:cs="Arial"/>
          <w:b/>
          <w:bCs/>
          <w:sz w:val="32"/>
          <w:szCs w:val="32"/>
        </w:rPr>
        <w:t>FORMULAIRE LOCATION DE BENNES POUR DECHETS VERTS</w:t>
      </w:r>
    </w:p>
    <w:bookmarkEnd w:id="1"/>
    <w:p w:rsidR="001C05F2" w:rsidRDefault="001C05F2" w:rsidP="00603A1D">
      <w:pPr>
        <w:tabs>
          <w:tab w:val="left" w:pos="3060"/>
          <w:tab w:val="left" w:pos="5580"/>
          <w:tab w:val="left" w:pos="7020"/>
        </w:tabs>
        <w:spacing w:after="0" w:line="240" w:lineRule="auto"/>
        <w:rPr>
          <w:rFonts w:cs="Arial"/>
        </w:rPr>
      </w:pPr>
    </w:p>
    <w:p w:rsidR="001C05F2" w:rsidRPr="002935AA" w:rsidRDefault="001C05F2" w:rsidP="007835DD">
      <w:pPr>
        <w:tabs>
          <w:tab w:val="left" w:pos="3969"/>
          <w:tab w:val="left" w:leader="dot" w:pos="8789"/>
        </w:tabs>
        <w:spacing w:after="0" w:line="240" w:lineRule="auto"/>
        <w:rPr>
          <w:rFonts w:cs="Arial"/>
          <w:sz w:val="28"/>
          <w:szCs w:val="28"/>
        </w:rPr>
      </w:pPr>
      <w:r w:rsidRPr="00EA69A4">
        <w:rPr>
          <w:rFonts w:cs="Arial"/>
          <w:i/>
          <w:sz w:val="28"/>
          <w:szCs w:val="28"/>
        </w:rPr>
        <w:t>Requérant  (nom – prénom )</w:t>
      </w:r>
      <w:r w:rsidRPr="002935AA">
        <w:rPr>
          <w:rFonts w:cs="Arial"/>
          <w:sz w:val="28"/>
          <w:szCs w:val="28"/>
        </w:rPr>
        <w:t xml:space="preserve"> :</w:t>
      </w:r>
      <w:r w:rsidR="007835DD">
        <w:rPr>
          <w:rFonts w:cs="Arial"/>
          <w:sz w:val="28"/>
          <w:szCs w:val="28"/>
        </w:rPr>
        <w:tab/>
      </w:r>
      <w:r w:rsidR="002935AA">
        <w:rPr>
          <w:rFonts w:cs="Arial"/>
          <w:sz w:val="28"/>
          <w:szCs w:val="28"/>
        </w:rPr>
        <w:t xml:space="preserve"> </w:t>
      </w:r>
      <w:sdt>
        <w:sdtPr>
          <w:rPr>
            <w:rFonts w:cs="Arial"/>
            <w:sz w:val="28"/>
            <w:szCs w:val="28"/>
          </w:rPr>
          <w:id w:val="-1146968279"/>
          <w:placeholder>
            <w:docPart w:val="DefaultPlaceholder_-1854013440"/>
          </w:placeholder>
          <w:showingPlcHdr/>
        </w:sdtPr>
        <w:sdtEndPr/>
        <w:sdtContent>
          <w:bookmarkStart w:id="2" w:name="_GoBack"/>
          <w:r w:rsidR="00EA69A4" w:rsidRPr="00EE16D8">
            <w:rPr>
              <w:rStyle w:val="Textedelespacerserv"/>
            </w:rPr>
            <w:t>Cliquez ou appuyez ici pour entrer du texte.</w:t>
          </w:r>
          <w:bookmarkEnd w:id="2"/>
        </w:sdtContent>
      </w:sdt>
    </w:p>
    <w:p w:rsidR="001C05F2" w:rsidRPr="003F302F" w:rsidRDefault="001C05F2" w:rsidP="002935AA">
      <w:pPr>
        <w:tabs>
          <w:tab w:val="left" w:leader="dot" w:pos="8789"/>
        </w:tabs>
        <w:spacing w:after="0" w:line="240" w:lineRule="auto"/>
        <w:rPr>
          <w:rFonts w:cs="Arial"/>
          <w:sz w:val="24"/>
          <w:szCs w:val="24"/>
        </w:rPr>
      </w:pPr>
    </w:p>
    <w:p w:rsidR="001C05F2" w:rsidRPr="002935AA" w:rsidRDefault="001C05F2" w:rsidP="007835DD">
      <w:pPr>
        <w:tabs>
          <w:tab w:val="left" w:pos="3969"/>
          <w:tab w:val="left" w:leader="dot" w:pos="8789"/>
        </w:tabs>
        <w:spacing w:after="0" w:line="240" w:lineRule="auto"/>
        <w:rPr>
          <w:rFonts w:cs="Arial"/>
          <w:sz w:val="28"/>
          <w:szCs w:val="28"/>
        </w:rPr>
      </w:pPr>
      <w:r w:rsidRPr="00EA69A4">
        <w:rPr>
          <w:rFonts w:cs="Arial"/>
          <w:i/>
          <w:sz w:val="28"/>
          <w:szCs w:val="28"/>
        </w:rPr>
        <w:t>Adresse de livraison</w:t>
      </w:r>
      <w:r w:rsidRPr="002935AA">
        <w:rPr>
          <w:rFonts w:cs="Arial"/>
          <w:sz w:val="28"/>
          <w:szCs w:val="28"/>
        </w:rPr>
        <w:t> :</w:t>
      </w:r>
      <w:r w:rsidR="007835DD">
        <w:rPr>
          <w:rFonts w:cs="Arial"/>
          <w:sz w:val="28"/>
          <w:szCs w:val="28"/>
        </w:rPr>
        <w:tab/>
      </w:r>
      <w:r w:rsidRPr="002935AA">
        <w:rPr>
          <w:rFonts w:cs="Arial"/>
          <w:sz w:val="28"/>
          <w:szCs w:val="28"/>
        </w:rPr>
        <w:t xml:space="preserve"> </w:t>
      </w:r>
      <w:sdt>
        <w:sdtPr>
          <w:rPr>
            <w:rFonts w:cs="Arial"/>
            <w:sz w:val="28"/>
            <w:szCs w:val="28"/>
          </w:rPr>
          <w:id w:val="1107005787"/>
          <w:placeholder>
            <w:docPart w:val="DefaultPlaceholder_-1854013440"/>
          </w:placeholder>
          <w:showingPlcHdr/>
          <w:text/>
        </w:sdtPr>
        <w:sdtEndPr/>
        <w:sdtContent>
          <w:r w:rsidR="003F0C4B" w:rsidRPr="00EE16D8">
            <w:rPr>
              <w:rStyle w:val="Textedelespacerserv"/>
            </w:rPr>
            <w:t>Cliquez ou appuyez ici pour entrer du texte.</w:t>
          </w:r>
        </w:sdtContent>
      </w:sdt>
    </w:p>
    <w:p w:rsidR="002935AA" w:rsidRPr="003F302F" w:rsidRDefault="002935AA" w:rsidP="002935AA">
      <w:pPr>
        <w:tabs>
          <w:tab w:val="left" w:leader="dot" w:pos="8789"/>
        </w:tabs>
        <w:spacing w:after="0" w:line="240" w:lineRule="auto"/>
        <w:rPr>
          <w:rFonts w:cs="Arial"/>
          <w:sz w:val="24"/>
          <w:szCs w:val="24"/>
        </w:rPr>
      </w:pPr>
    </w:p>
    <w:p w:rsidR="007835DD" w:rsidRPr="00EA69A4" w:rsidRDefault="003B1EFF" w:rsidP="002935AA">
      <w:pPr>
        <w:tabs>
          <w:tab w:val="left" w:leader="dot" w:pos="8789"/>
        </w:tabs>
        <w:spacing w:after="0" w:line="240" w:lineRule="auto"/>
        <w:rPr>
          <w:rFonts w:cs="Arial"/>
          <w:i/>
          <w:sz w:val="28"/>
          <w:szCs w:val="28"/>
        </w:rPr>
      </w:pPr>
      <w:r w:rsidRPr="00EA69A4">
        <w:rPr>
          <w:rFonts w:cs="Arial"/>
          <w:i/>
          <w:sz w:val="28"/>
          <w:szCs w:val="28"/>
        </w:rPr>
        <w:t>Adresse de facturation (si différente adresse livraison) :</w:t>
      </w:r>
    </w:p>
    <w:p w:rsidR="003B1EFF" w:rsidRDefault="007E4BBF" w:rsidP="002935AA">
      <w:pPr>
        <w:tabs>
          <w:tab w:val="left" w:leader="dot" w:pos="8789"/>
        </w:tabs>
        <w:spacing w:after="0" w:line="240" w:lineRule="auto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-1014383928"/>
          <w:placeholder>
            <w:docPart w:val="DefaultPlaceholder_-1854013440"/>
          </w:placeholder>
          <w:showingPlcHdr/>
          <w:text/>
        </w:sdtPr>
        <w:sdtEndPr/>
        <w:sdtContent>
          <w:r w:rsidR="003B1EFF" w:rsidRPr="00EE16D8">
            <w:rPr>
              <w:rStyle w:val="Textedelespacerserv"/>
            </w:rPr>
            <w:t>Cliquez ou appuyez ici pour entrer du texte.</w:t>
          </w:r>
        </w:sdtContent>
      </w:sdt>
    </w:p>
    <w:p w:rsidR="003B1EFF" w:rsidRPr="003F302F" w:rsidRDefault="003B1EFF" w:rsidP="002935AA">
      <w:pPr>
        <w:tabs>
          <w:tab w:val="left" w:leader="dot" w:pos="8789"/>
        </w:tabs>
        <w:spacing w:after="0" w:line="240" w:lineRule="auto"/>
        <w:rPr>
          <w:rFonts w:cs="Arial"/>
          <w:sz w:val="24"/>
          <w:szCs w:val="24"/>
        </w:rPr>
      </w:pPr>
    </w:p>
    <w:p w:rsidR="001C05F2" w:rsidRPr="002935AA" w:rsidRDefault="00597CF9" w:rsidP="007835DD">
      <w:pPr>
        <w:tabs>
          <w:tab w:val="left" w:pos="3969"/>
          <w:tab w:val="left" w:leader="dot" w:pos="8789"/>
        </w:tabs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i/>
          <w:sz w:val="28"/>
          <w:szCs w:val="28"/>
        </w:rPr>
        <w:t>Numéro de t</w:t>
      </w:r>
      <w:r w:rsidR="001C05F2" w:rsidRPr="00EA69A4">
        <w:rPr>
          <w:rFonts w:cs="Arial"/>
          <w:i/>
          <w:sz w:val="28"/>
          <w:szCs w:val="28"/>
        </w:rPr>
        <w:t>éléphone</w:t>
      </w:r>
      <w:r w:rsidR="001C05F2" w:rsidRPr="002935AA">
        <w:rPr>
          <w:rFonts w:cs="Arial"/>
          <w:sz w:val="28"/>
          <w:szCs w:val="28"/>
        </w:rPr>
        <w:t> :</w:t>
      </w:r>
      <w:r w:rsidR="007835DD">
        <w:rPr>
          <w:rFonts w:cs="Arial"/>
          <w:sz w:val="28"/>
          <w:szCs w:val="28"/>
        </w:rPr>
        <w:tab/>
      </w:r>
      <w:r w:rsidR="002935AA">
        <w:rPr>
          <w:rFonts w:cs="Arial"/>
          <w:sz w:val="28"/>
          <w:szCs w:val="28"/>
        </w:rPr>
        <w:t xml:space="preserve"> </w:t>
      </w:r>
      <w:sdt>
        <w:sdtPr>
          <w:rPr>
            <w:rFonts w:cs="Arial"/>
            <w:sz w:val="28"/>
            <w:szCs w:val="28"/>
          </w:rPr>
          <w:id w:val="439802621"/>
          <w:placeholder>
            <w:docPart w:val="DefaultPlaceholder_-1854013440"/>
          </w:placeholder>
          <w:showingPlcHdr/>
          <w:text/>
        </w:sdtPr>
        <w:sdtEndPr/>
        <w:sdtContent>
          <w:r w:rsidR="002935AA" w:rsidRPr="00EE16D8">
            <w:rPr>
              <w:rStyle w:val="Textedelespacerserv"/>
            </w:rPr>
            <w:t>Cliquez ou appuyez ici pour entrer du texte.</w:t>
          </w:r>
        </w:sdtContent>
      </w:sdt>
      <w:r w:rsidR="001C05F2" w:rsidRPr="002935AA">
        <w:rPr>
          <w:rFonts w:cs="Arial"/>
          <w:sz w:val="28"/>
          <w:szCs w:val="28"/>
        </w:rPr>
        <w:t xml:space="preserve"> </w:t>
      </w:r>
    </w:p>
    <w:p w:rsidR="001C05F2" w:rsidRPr="003F302F" w:rsidRDefault="001C05F2" w:rsidP="002935AA">
      <w:pPr>
        <w:tabs>
          <w:tab w:val="left" w:leader="dot" w:pos="8789"/>
        </w:tabs>
        <w:spacing w:after="0" w:line="240" w:lineRule="auto"/>
        <w:rPr>
          <w:rFonts w:cs="Arial"/>
          <w:sz w:val="24"/>
          <w:szCs w:val="24"/>
        </w:rPr>
      </w:pPr>
    </w:p>
    <w:p w:rsidR="007835DD" w:rsidRDefault="001C05F2" w:rsidP="007835DD">
      <w:pPr>
        <w:tabs>
          <w:tab w:val="left" w:pos="3969"/>
          <w:tab w:val="left" w:leader="dot" w:pos="8789"/>
        </w:tabs>
        <w:spacing w:after="0" w:line="240" w:lineRule="auto"/>
        <w:rPr>
          <w:rFonts w:cs="Arial"/>
          <w:sz w:val="28"/>
          <w:szCs w:val="28"/>
        </w:rPr>
      </w:pPr>
      <w:r w:rsidRPr="00EA69A4">
        <w:rPr>
          <w:rFonts w:cs="Arial"/>
          <w:i/>
          <w:sz w:val="28"/>
          <w:szCs w:val="28"/>
        </w:rPr>
        <w:t>A livr</w:t>
      </w:r>
      <w:r w:rsidR="00EA69A4">
        <w:rPr>
          <w:rFonts w:cs="Arial"/>
          <w:i/>
          <w:sz w:val="28"/>
          <w:szCs w:val="28"/>
        </w:rPr>
        <w:t>er</w:t>
      </w:r>
      <w:r w:rsidRPr="00EA69A4">
        <w:rPr>
          <w:rFonts w:cs="Arial"/>
          <w:i/>
          <w:sz w:val="28"/>
          <w:szCs w:val="28"/>
        </w:rPr>
        <w:t xml:space="preserve"> le</w:t>
      </w:r>
      <w:r w:rsidRPr="002935AA">
        <w:rPr>
          <w:rFonts w:cs="Arial"/>
          <w:sz w:val="28"/>
          <w:szCs w:val="28"/>
        </w:rPr>
        <w:t> </w:t>
      </w:r>
      <w:r w:rsidR="00597CF9">
        <w:rPr>
          <w:rFonts w:cs="Arial"/>
          <w:sz w:val="28"/>
          <w:szCs w:val="28"/>
        </w:rPr>
        <w:t xml:space="preserve">(jour et horaire) </w:t>
      </w:r>
      <w:r w:rsidRPr="002935AA">
        <w:rPr>
          <w:rFonts w:cs="Arial"/>
          <w:sz w:val="28"/>
          <w:szCs w:val="28"/>
        </w:rPr>
        <w:t>:</w:t>
      </w:r>
      <w:r w:rsidR="007835DD">
        <w:rPr>
          <w:rFonts w:cs="Arial"/>
          <w:sz w:val="28"/>
          <w:szCs w:val="28"/>
        </w:rPr>
        <w:t xml:space="preserve"> </w:t>
      </w:r>
      <w:r w:rsidR="007835DD">
        <w:rPr>
          <w:rFonts w:cs="Arial"/>
          <w:sz w:val="28"/>
          <w:szCs w:val="28"/>
        </w:rPr>
        <w:tab/>
      </w:r>
      <w:sdt>
        <w:sdtPr>
          <w:rPr>
            <w:rFonts w:cs="Arial"/>
            <w:sz w:val="28"/>
            <w:szCs w:val="28"/>
          </w:rPr>
          <w:alias w:val="Date livraison"/>
          <w:tag w:val="Date livraison"/>
          <w:id w:val="-12156319"/>
          <w:placeholder>
            <w:docPart w:val="DefaultPlaceholder_-1854013438"/>
          </w:placeholder>
          <w:showingPlcHdr/>
          <w:date w:fullDate="2023-01-12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2935AA" w:rsidRPr="00EE16D8">
            <w:rPr>
              <w:rStyle w:val="Textedelespacerserv"/>
            </w:rPr>
            <w:t>Cliquez ou appuyez ici pour entrer une date.</w:t>
          </w:r>
        </w:sdtContent>
      </w:sdt>
      <w:r w:rsidR="002935AA" w:rsidRPr="002935AA">
        <w:rPr>
          <w:rFonts w:cs="Arial"/>
          <w:sz w:val="28"/>
          <w:szCs w:val="28"/>
        </w:rPr>
        <w:t xml:space="preserve"> </w:t>
      </w:r>
      <w:r w:rsidR="003F0C4B">
        <w:rPr>
          <w:rFonts w:cs="Arial"/>
          <w:sz w:val="28"/>
          <w:szCs w:val="28"/>
        </w:rPr>
        <w:t xml:space="preserve"> </w:t>
      </w:r>
      <w:sdt>
        <w:sdtPr>
          <w:rPr>
            <w:rFonts w:cs="Arial"/>
            <w:sz w:val="28"/>
            <w:szCs w:val="28"/>
          </w:rPr>
          <w:id w:val="1992901912"/>
          <w:placeholder>
            <w:docPart w:val="3E546BBB237C4567952A763F06D20587"/>
          </w:placeholder>
          <w:showingPlcHdr/>
          <w:text/>
        </w:sdtPr>
        <w:sdtEndPr/>
        <w:sdtContent>
          <w:r w:rsidR="003F0C4B" w:rsidRPr="00EE16D8">
            <w:rPr>
              <w:rStyle w:val="Textedelespacerserv"/>
            </w:rPr>
            <w:t>Cliquez ou appuyez ici pour entrer du texte.</w:t>
          </w:r>
        </w:sdtContent>
      </w:sdt>
    </w:p>
    <w:p w:rsidR="001C05F2" w:rsidRPr="002935AA" w:rsidRDefault="002935AA" w:rsidP="007835DD">
      <w:pPr>
        <w:tabs>
          <w:tab w:val="left" w:pos="3969"/>
          <w:tab w:val="left" w:leader="dot" w:pos="8789"/>
        </w:tabs>
        <w:spacing w:after="0" w:line="240" w:lineRule="auto"/>
        <w:rPr>
          <w:rFonts w:cs="Arial"/>
          <w:sz w:val="28"/>
          <w:szCs w:val="28"/>
        </w:rPr>
      </w:pPr>
      <w:r w:rsidRPr="00EA69A4">
        <w:rPr>
          <w:rFonts w:cs="Arial"/>
          <w:i/>
          <w:sz w:val="28"/>
          <w:szCs w:val="28"/>
        </w:rPr>
        <w:t>A reprendre le</w:t>
      </w:r>
      <w:r w:rsidRPr="002935AA">
        <w:rPr>
          <w:rFonts w:cs="Arial"/>
          <w:sz w:val="28"/>
          <w:szCs w:val="28"/>
        </w:rPr>
        <w:t> </w:t>
      </w:r>
      <w:r w:rsidR="00597CF9">
        <w:rPr>
          <w:rFonts w:cs="Arial"/>
          <w:sz w:val="28"/>
          <w:szCs w:val="28"/>
        </w:rPr>
        <w:t xml:space="preserve">(jour et horaire) </w:t>
      </w:r>
      <w:r w:rsidRPr="002935AA">
        <w:rPr>
          <w:rFonts w:cs="Arial"/>
          <w:sz w:val="28"/>
          <w:szCs w:val="28"/>
        </w:rPr>
        <w:t>:</w:t>
      </w:r>
      <w:r w:rsidR="007835DD">
        <w:rPr>
          <w:rFonts w:cs="Arial"/>
          <w:sz w:val="28"/>
          <w:szCs w:val="28"/>
        </w:rPr>
        <w:t xml:space="preserve"> </w:t>
      </w:r>
      <w:r w:rsidR="007835DD">
        <w:rPr>
          <w:rFonts w:cs="Arial"/>
          <w:sz w:val="28"/>
          <w:szCs w:val="28"/>
        </w:rPr>
        <w:tab/>
      </w:r>
      <w:sdt>
        <w:sdtPr>
          <w:rPr>
            <w:rFonts w:cs="Arial"/>
            <w:sz w:val="28"/>
            <w:szCs w:val="28"/>
          </w:rPr>
          <w:alias w:val="A reprendre le"/>
          <w:tag w:val="A reprendre le"/>
          <w:id w:val="-281266287"/>
          <w:placeholder>
            <w:docPart w:val="DefaultPlaceholder_-1854013438"/>
          </w:placeholder>
          <w:showingPlcHdr/>
          <w:date w:fullDate="2023-03-13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EE16D8">
            <w:rPr>
              <w:rStyle w:val="Textedelespacerserv"/>
            </w:rPr>
            <w:t>Cliquez ou appuyez ici pour entrer une date.</w:t>
          </w:r>
        </w:sdtContent>
      </w:sdt>
      <w:r w:rsidR="003F0C4B">
        <w:rPr>
          <w:rFonts w:cs="Arial"/>
          <w:sz w:val="28"/>
          <w:szCs w:val="28"/>
        </w:rPr>
        <w:t xml:space="preserve">  </w:t>
      </w:r>
      <w:sdt>
        <w:sdtPr>
          <w:rPr>
            <w:rFonts w:cs="Arial"/>
            <w:sz w:val="28"/>
            <w:szCs w:val="28"/>
          </w:rPr>
          <w:id w:val="1204519766"/>
          <w:placeholder>
            <w:docPart w:val="E7B29DABF3824DF7A64E3DCAE044723B"/>
          </w:placeholder>
          <w:showingPlcHdr/>
          <w:text/>
        </w:sdtPr>
        <w:sdtEndPr/>
        <w:sdtContent>
          <w:r w:rsidR="003F0C4B" w:rsidRPr="00EE16D8">
            <w:rPr>
              <w:rStyle w:val="Textedelespacerserv"/>
            </w:rPr>
            <w:t>Cliquez ou appuyez ici pour entrer du texte.</w:t>
          </w:r>
        </w:sdtContent>
      </w:sdt>
    </w:p>
    <w:p w:rsidR="002935AA" w:rsidRPr="003F302F" w:rsidRDefault="002935AA" w:rsidP="002935AA">
      <w:pPr>
        <w:tabs>
          <w:tab w:val="left" w:leader="dot" w:pos="3686"/>
          <w:tab w:val="left" w:leader="dot" w:pos="8789"/>
        </w:tabs>
        <w:spacing w:after="0" w:line="240" w:lineRule="auto"/>
        <w:rPr>
          <w:rFonts w:cs="Arial"/>
          <w:sz w:val="24"/>
          <w:szCs w:val="24"/>
        </w:rPr>
      </w:pPr>
    </w:p>
    <w:p w:rsidR="007835DD" w:rsidRDefault="003F302F" w:rsidP="007835DD">
      <w:pPr>
        <w:tabs>
          <w:tab w:val="left" w:pos="3969"/>
          <w:tab w:val="left" w:pos="5103"/>
          <w:tab w:val="left" w:leader="dot" w:pos="8789"/>
        </w:tabs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i/>
          <w:sz w:val="28"/>
          <w:szCs w:val="28"/>
        </w:rPr>
        <w:t xml:space="preserve">Quantité et </w:t>
      </w:r>
      <w:r w:rsidR="00597CF9">
        <w:rPr>
          <w:rFonts w:cs="Arial"/>
          <w:i/>
          <w:sz w:val="28"/>
          <w:szCs w:val="28"/>
        </w:rPr>
        <w:t>Volume</w:t>
      </w:r>
      <w:r w:rsidR="002935AA">
        <w:rPr>
          <w:rFonts w:cs="Arial"/>
          <w:sz w:val="28"/>
          <w:szCs w:val="28"/>
        </w:rPr>
        <w:t> :</w:t>
      </w:r>
      <w:r w:rsidR="007835DD">
        <w:rPr>
          <w:rFonts w:cs="Arial"/>
          <w:sz w:val="28"/>
          <w:szCs w:val="28"/>
        </w:rPr>
        <w:tab/>
      </w:r>
      <w:r w:rsidR="002935AA">
        <w:rPr>
          <w:rFonts w:cs="Arial"/>
          <w:sz w:val="28"/>
          <w:szCs w:val="28"/>
        </w:rPr>
        <w:t xml:space="preserve"> </w:t>
      </w:r>
      <w:sdt>
        <w:sdtPr>
          <w:rPr>
            <w:rFonts w:cs="Arial"/>
            <w:sz w:val="28"/>
            <w:szCs w:val="28"/>
          </w:rPr>
          <w:alias w:val="Nombre de bennes"/>
          <w:tag w:val="Nombre de bennes"/>
          <w:id w:val="-531110693"/>
          <w:placeholder>
            <w:docPart w:val="DefaultPlaceholder_-1854013439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</w:comboBox>
        </w:sdtPr>
        <w:sdtEndPr/>
        <w:sdtContent>
          <w:r w:rsidR="002935AA" w:rsidRPr="00EE16D8">
            <w:rPr>
              <w:rStyle w:val="Textedelespacerserv"/>
            </w:rPr>
            <w:t>Choisissez un élément.</w:t>
          </w:r>
        </w:sdtContent>
      </w:sdt>
      <w:r w:rsidR="002935AA" w:rsidRPr="002935AA">
        <w:rPr>
          <w:rFonts w:cs="Arial"/>
          <w:sz w:val="28"/>
          <w:szCs w:val="28"/>
        </w:rPr>
        <w:tab/>
      </w:r>
    </w:p>
    <w:p w:rsidR="002935AA" w:rsidRPr="009B4CB6" w:rsidRDefault="007835DD" w:rsidP="007835DD">
      <w:pPr>
        <w:tabs>
          <w:tab w:val="left" w:pos="3969"/>
          <w:tab w:val="left" w:pos="5103"/>
          <w:tab w:val="left" w:leader="dot" w:pos="8789"/>
        </w:tabs>
        <w:spacing w:after="0" w:line="240" w:lineRule="auto"/>
        <w:rPr>
          <w:rFonts w:cs="Arial"/>
          <w:sz w:val="20"/>
          <w:szCs w:val="20"/>
        </w:rPr>
      </w:pPr>
      <w:r>
        <w:rPr>
          <w:rFonts w:ascii="MS Gothic" w:eastAsia="MS Gothic" w:hAnsi="MS Gothic" w:cs="Arial"/>
          <w:sz w:val="28"/>
          <w:szCs w:val="28"/>
        </w:rPr>
        <w:tab/>
      </w:r>
      <w:sdt>
        <w:sdtPr>
          <w:rPr>
            <w:rFonts w:ascii="MS Gothic" w:eastAsia="MS Gothic" w:hAnsi="MS Gothic" w:cs="Arial"/>
            <w:sz w:val="28"/>
            <w:szCs w:val="28"/>
          </w:rPr>
          <w:id w:val="30667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DB3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935AA" w:rsidRPr="002935AA">
        <w:rPr>
          <w:rFonts w:cs="Arial"/>
          <w:sz w:val="28"/>
          <w:szCs w:val="28"/>
        </w:rPr>
        <w:t xml:space="preserve"> 6 m</w:t>
      </w:r>
      <w:r w:rsidR="002935AA" w:rsidRPr="00EB4F54">
        <w:rPr>
          <w:rFonts w:cs="Arial"/>
          <w:sz w:val="28"/>
          <w:szCs w:val="28"/>
          <w:vertAlign w:val="superscript"/>
        </w:rPr>
        <w:t>3</w:t>
      </w:r>
      <w:r w:rsidR="002935AA" w:rsidRPr="002935AA">
        <w:rPr>
          <w:rFonts w:cs="Arial"/>
          <w:sz w:val="28"/>
          <w:szCs w:val="28"/>
        </w:rPr>
        <w:tab/>
      </w:r>
      <w:sdt>
        <w:sdtPr>
          <w:rPr>
            <w:rFonts w:cs="Arial"/>
            <w:sz w:val="28"/>
            <w:szCs w:val="28"/>
          </w:rPr>
          <w:id w:val="33581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DB3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935AA" w:rsidRPr="002935AA">
        <w:rPr>
          <w:rFonts w:cs="Arial"/>
          <w:sz w:val="28"/>
          <w:szCs w:val="28"/>
        </w:rPr>
        <w:t xml:space="preserve"> 8 m</w:t>
      </w:r>
      <w:r w:rsidR="002935AA" w:rsidRPr="00EB4F54">
        <w:rPr>
          <w:rFonts w:cs="Arial"/>
          <w:sz w:val="28"/>
          <w:szCs w:val="28"/>
          <w:vertAlign w:val="superscript"/>
        </w:rPr>
        <w:t>3</w:t>
      </w:r>
      <w:r w:rsidR="002935AA" w:rsidRPr="002935AA">
        <w:rPr>
          <w:rFonts w:cs="Arial"/>
          <w:sz w:val="28"/>
          <w:szCs w:val="28"/>
        </w:rPr>
        <w:t xml:space="preserve"> (1 seul</w:t>
      </w:r>
      <w:r w:rsidR="00772768">
        <w:rPr>
          <w:rFonts w:cs="Arial"/>
          <w:sz w:val="28"/>
          <w:szCs w:val="28"/>
        </w:rPr>
        <w:t>e</w:t>
      </w:r>
      <w:r w:rsidR="002935AA" w:rsidRPr="002935AA">
        <w:rPr>
          <w:rFonts w:cs="Arial"/>
          <w:sz w:val="28"/>
          <w:szCs w:val="28"/>
        </w:rPr>
        <w:t>)</w:t>
      </w:r>
    </w:p>
    <w:p w:rsidR="002935AA" w:rsidRPr="009B4CB6" w:rsidRDefault="002935AA" w:rsidP="002935AA">
      <w:pPr>
        <w:tabs>
          <w:tab w:val="left" w:leader="dot" w:pos="3686"/>
          <w:tab w:val="left" w:pos="5103"/>
          <w:tab w:val="left" w:leader="dot" w:pos="8789"/>
        </w:tabs>
        <w:spacing w:after="0" w:line="240" w:lineRule="auto"/>
        <w:rPr>
          <w:rFonts w:cs="Arial"/>
          <w:sz w:val="20"/>
          <w:szCs w:val="20"/>
        </w:rPr>
      </w:pPr>
    </w:p>
    <w:p w:rsidR="003B1EFF" w:rsidRPr="003F302F" w:rsidRDefault="003B1EFF" w:rsidP="002935AA">
      <w:pPr>
        <w:tabs>
          <w:tab w:val="left" w:leader="dot" w:pos="3686"/>
          <w:tab w:val="left" w:pos="5103"/>
          <w:tab w:val="left" w:leader="dot" w:pos="8789"/>
        </w:tabs>
        <w:spacing w:after="0" w:line="240" w:lineRule="auto"/>
        <w:rPr>
          <w:rFonts w:cs="Arial"/>
          <w:i/>
          <w:sz w:val="24"/>
          <w:szCs w:val="24"/>
        </w:rPr>
      </w:pPr>
      <w:r w:rsidRPr="00EA69A4">
        <w:rPr>
          <w:rFonts w:cs="Arial"/>
          <w:i/>
          <w:sz w:val="28"/>
          <w:szCs w:val="28"/>
        </w:rPr>
        <w:t>Lieu, date</w:t>
      </w:r>
      <w:r w:rsidR="00EA69A4">
        <w:rPr>
          <w:rFonts w:cs="Arial"/>
          <w:i/>
          <w:sz w:val="28"/>
          <w:szCs w:val="28"/>
        </w:rPr>
        <w:t> :</w:t>
      </w:r>
    </w:p>
    <w:p w:rsidR="003B1EFF" w:rsidRPr="003F302F" w:rsidRDefault="003B1EFF" w:rsidP="002935AA">
      <w:pPr>
        <w:tabs>
          <w:tab w:val="left" w:leader="dot" w:pos="3686"/>
          <w:tab w:val="left" w:pos="5103"/>
          <w:tab w:val="left" w:leader="dot" w:pos="8789"/>
        </w:tabs>
        <w:spacing w:after="0" w:line="240" w:lineRule="auto"/>
        <w:rPr>
          <w:rFonts w:cs="Arial"/>
          <w:sz w:val="24"/>
          <w:szCs w:val="24"/>
        </w:rPr>
      </w:pPr>
    </w:p>
    <w:p w:rsidR="002935AA" w:rsidRPr="009B4CB6" w:rsidRDefault="007E4BBF" w:rsidP="007835DD">
      <w:pPr>
        <w:tabs>
          <w:tab w:val="left" w:leader="dot" w:pos="3686"/>
          <w:tab w:val="left" w:pos="3969"/>
          <w:tab w:val="left" w:leader="dot" w:pos="8789"/>
        </w:tabs>
        <w:spacing w:after="0" w:line="240" w:lineRule="auto"/>
        <w:rPr>
          <w:rFonts w:cs="Arial"/>
          <w:sz w:val="20"/>
          <w:szCs w:val="20"/>
        </w:rPr>
      </w:pPr>
      <w:sdt>
        <w:sdtPr>
          <w:rPr>
            <w:rFonts w:cs="Arial"/>
            <w:sz w:val="28"/>
            <w:szCs w:val="28"/>
          </w:rPr>
          <w:alias w:val="Lieu, date"/>
          <w:tag w:val="Lieu, date"/>
          <w:id w:val="33630685"/>
          <w:placeholder>
            <w:docPart w:val="DefaultPlaceholder_-1854013440"/>
          </w:placeholder>
          <w:showingPlcHdr/>
          <w:text/>
        </w:sdtPr>
        <w:sdtEndPr/>
        <w:sdtContent>
          <w:r w:rsidR="003B1EFF" w:rsidRPr="00EE16D8">
            <w:rPr>
              <w:rStyle w:val="Textedelespacerserv"/>
            </w:rPr>
            <w:t>Cliquez ou appuyez ici pour entrer du texte.</w:t>
          </w:r>
        </w:sdtContent>
      </w:sdt>
      <w:r w:rsidR="003B1EFF">
        <w:rPr>
          <w:rFonts w:cs="Arial"/>
          <w:sz w:val="28"/>
          <w:szCs w:val="28"/>
        </w:rPr>
        <w:tab/>
      </w:r>
      <w:r w:rsidR="003B1EFF" w:rsidRPr="00EA69A4">
        <w:rPr>
          <w:rFonts w:cs="Arial"/>
          <w:i/>
          <w:sz w:val="28"/>
          <w:szCs w:val="28"/>
        </w:rPr>
        <w:t>Signature</w:t>
      </w:r>
      <w:r w:rsidR="003B1EFF">
        <w:rPr>
          <w:rFonts w:cs="Arial"/>
          <w:sz w:val="28"/>
          <w:szCs w:val="28"/>
        </w:rPr>
        <w:t xml:space="preserve"> : </w:t>
      </w:r>
      <w:r w:rsidR="003B1EFF">
        <w:rPr>
          <w:rFonts w:cs="Arial"/>
          <w:sz w:val="28"/>
          <w:szCs w:val="28"/>
        </w:rPr>
        <w:tab/>
      </w:r>
    </w:p>
    <w:p w:rsidR="003B1EFF" w:rsidRPr="009B4CB6" w:rsidRDefault="003B1EFF" w:rsidP="002935AA">
      <w:pPr>
        <w:tabs>
          <w:tab w:val="left" w:leader="dot" w:pos="3686"/>
          <w:tab w:val="left" w:pos="5103"/>
          <w:tab w:val="left" w:leader="dot" w:pos="8789"/>
        </w:tabs>
        <w:spacing w:after="0" w:line="240" w:lineRule="auto"/>
        <w:rPr>
          <w:rFonts w:cs="Arial"/>
          <w:sz w:val="20"/>
          <w:szCs w:val="20"/>
        </w:rPr>
      </w:pPr>
    </w:p>
    <w:p w:rsidR="002935AA" w:rsidRPr="00C06375" w:rsidRDefault="002935AA" w:rsidP="002935AA">
      <w:pPr>
        <w:tabs>
          <w:tab w:val="left" w:leader="dot" w:pos="3686"/>
          <w:tab w:val="left" w:pos="5103"/>
          <w:tab w:val="left" w:leader="dot" w:pos="8789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06375">
        <w:rPr>
          <w:rFonts w:cs="Arial"/>
          <w:sz w:val="24"/>
          <w:szCs w:val="24"/>
        </w:rPr>
        <w:t xml:space="preserve">Prix de la </w:t>
      </w:r>
      <w:r w:rsidRPr="00C06375">
        <w:rPr>
          <w:rFonts w:cs="Arial"/>
          <w:b/>
          <w:sz w:val="24"/>
          <w:szCs w:val="24"/>
        </w:rPr>
        <w:t>location CHF 65.00 par jour</w:t>
      </w:r>
    </w:p>
    <w:p w:rsidR="002935AA" w:rsidRPr="00C06375" w:rsidRDefault="002935AA" w:rsidP="002935AA">
      <w:pPr>
        <w:tabs>
          <w:tab w:val="left" w:leader="dot" w:pos="3686"/>
          <w:tab w:val="left" w:pos="5103"/>
          <w:tab w:val="left" w:leader="dot" w:pos="8789"/>
        </w:tabs>
        <w:spacing w:after="0" w:line="240" w:lineRule="auto"/>
        <w:jc w:val="center"/>
        <w:rPr>
          <w:rFonts w:cs="Arial"/>
          <w:sz w:val="24"/>
          <w:szCs w:val="24"/>
        </w:rPr>
      </w:pPr>
      <w:r w:rsidRPr="00C06375">
        <w:rPr>
          <w:rFonts w:cs="Arial"/>
          <w:sz w:val="24"/>
          <w:szCs w:val="24"/>
        </w:rPr>
        <w:t>(</w:t>
      </w:r>
      <w:proofErr w:type="gramStart"/>
      <w:r w:rsidRPr="00C06375">
        <w:rPr>
          <w:rFonts w:cs="Arial"/>
          <w:sz w:val="24"/>
          <w:szCs w:val="24"/>
        </w:rPr>
        <w:t>pour</w:t>
      </w:r>
      <w:proofErr w:type="gramEnd"/>
      <w:r w:rsidRPr="00C06375">
        <w:rPr>
          <w:rFonts w:cs="Arial"/>
          <w:sz w:val="24"/>
          <w:szCs w:val="24"/>
        </w:rPr>
        <w:t xml:space="preserve"> le week-end</w:t>
      </w:r>
      <w:r w:rsidR="00EA69A4" w:rsidRPr="00C06375">
        <w:rPr>
          <w:rFonts w:cs="Arial"/>
          <w:sz w:val="24"/>
          <w:szCs w:val="24"/>
        </w:rPr>
        <w:t>,</w:t>
      </w:r>
      <w:r w:rsidRPr="00C06375">
        <w:rPr>
          <w:rFonts w:cs="Arial"/>
          <w:sz w:val="24"/>
          <w:szCs w:val="24"/>
        </w:rPr>
        <w:t xml:space="preserve"> livraison le vendredi et reprise le lundi = 1 jour)</w:t>
      </w:r>
    </w:p>
    <w:p w:rsidR="002935AA" w:rsidRPr="00C06375" w:rsidRDefault="002935AA" w:rsidP="002935AA">
      <w:pPr>
        <w:tabs>
          <w:tab w:val="left" w:leader="dot" w:pos="3686"/>
          <w:tab w:val="left" w:pos="5103"/>
          <w:tab w:val="left" w:leader="dot" w:pos="8789"/>
        </w:tabs>
        <w:spacing w:after="0" w:line="240" w:lineRule="auto"/>
        <w:rPr>
          <w:rFonts w:cs="Arial"/>
          <w:sz w:val="24"/>
          <w:szCs w:val="24"/>
        </w:rPr>
      </w:pPr>
    </w:p>
    <w:p w:rsidR="002935AA" w:rsidRPr="00C06375" w:rsidRDefault="002935AA" w:rsidP="002935AA">
      <w:pPr>
        <w:tabs>
          <w:tab w:val="left" w:leader="dot" w:pos="3686"/>
          <w:tab w:val="left" w:pos="5103"/>
          <w:tab w:val="left" w:leader="dot" w:pos="8789"/>
        </w:tabs>
        <w:spacing w:after="0" w:line="240" w:lineRule="auto"/>
        <w:jc w:val="center"/>
        <w:rPr>
          <w:rFonts w:cs="Arial"/>
          <w:sz w:val="24"/>
          <w:szCs w:val="24"/>
        </w:rPr>
      </w:pPr>
      <w:r w:rsidRPr="00C06375">
        <w:rPr>
          <w:rFonts w:cs="Arial"/>
          <w:sz w:val="24"/>
          <w:szCs w:val="24"/>
        </w:rPr>
        <w:t xml:space="preserve">Facturation supplémentaire </w:t>
      </w:r>
      <w:r w:rsidRPr="00C06375">
        <w:rPr>
          <w:rFonts w:cs="Arial"/>
          <w:b/>
          <w:sz w:val="24"/>
          <w:szCs w:val="24"/>
        </w:rPr>
        <w:t xml:space="preserve">du </w:t>
      </w:r>
      <w:r w:rsidR="002F645E">
        <w:rPr>
          <w:rFonts w:cs="Arial"/>
          <w:b/>
          <w:sz w:val="24"/>
          <w:szCs w:val="24"/>
        </w:rPr>
        <w:t>kg</w:t>
      </w:r>
      <w:r w:rsidRPr="00C06375">
        <w:rPr>
          <w:rFonts w:cs="Arial"/>
          <w:b/>
          <w:sz w:val="24"/>
          <w:szCs w:val="24"/>
        </w:rPr>
        <w:t xml:space="preserve"> de matériaux</w:t>
      </w:r>
      <w:r w:rsidRPr="00C06375">
        <w:rPr>
          <w:rFonts w:cs="Arial"/>
          <w:sz w:val="24"/>
          <w:szCs w:val="24"/>
        </w:rPr>
        <w:t xml:space="preserve"> = </w:t>
      </w:r>
      <w:r w:rsidRPr="00C06375">
        <w:rPr>
          <w:rFonts w:cs="Arial"/>
          <w:b/>
          <w:sz w:val="24"/>
          <w:szCs w:val="24"/>
        </w:rPr>
        <w:t>CHF 0.10</w:t>
      </w:r>
    </w:p>
    <w:p w:rsidR="002935AA" w:rsidRPr="00C06375" w:rsidRDefault="00597CF9" w:rsidP="002935AA">
      <w:pPr>
        <w:tabs>
          <w:tab w:val="left" w:leader="dot" w:pos="3686"/>
          <w:tab w:val="left" w:pos="5103"/>
          <w:tab w:val="left" w:leader="dot" w:pos="8789"/>
        </w:tabs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(</w:t>
      </w:r>
      <w:proofErr w:type="gramStart"/>
      <w:r>
        <w:rPr>
          <w:rFonts w:cs="Arial"/>
          <w:sz w:val="24"/>
          <w:szCs w:val="24"/>
        </w:rPr>
        <w:t>selon</w:t>
      </w:r>
      <w:proofErr w:type="gramEnd"/>
      <w:r>
        <w:rPr>
          <w:rFonts w:cs="Arial"/>
          <w:sz w:val="24"/>
          <w:szCs w:val="24"/>
        </w:rPr>
        <w:t xml:space="preserve"> bon </w:t>
      </w:r>
      <w:r w:rsidR="002935AA" w:rsidRPr="00C06375">
        <w:rPr>
          <w:rFonts w:cs="Arial"/>
          <w:sz w:val="24"/>
          <w:szCs w:val="24"/>
        </w:rPr>
        <w:t xml:space="preserve">Récupération </w:t>
      </w:r>
      <w:r>
        <w:rPr>
          <w:rFonts w:cs="Arial"/>
          <w:sz w:val="24"/>
          <w:szCs w:val="24"/>
        </w:rPr>
        <w:t xml:space="preserve">RG SA </w:t>
      </w:r>
      <w:r w:rsidR="002935AA" w:rsidRPr="00C06375">
        <w:rPr>
          <w:rFonts w:cs="Arial"/>
          <w:sz w:val="24"/>
          <w:szCs w:val="24"/>
        </w:rPr>
        <w:t>ou autres)</w:t>
      </w:r>
    </w:p>
    <w:p w:rsidR="00C06375" w:rsidRPr="003F302F" w:rsidRDefault="00C06375" w:rsidP="002935AA">
      <w:pPr>
        <w:tabs>
          <w:tab w:val="left" w:leader="dot" w:pos="3686"/>
          <w:tab w:val="left" w:pos="5103"/>
          <w:tab w:val="left" w:leader="dot" w:pos="8789"/>
        </w:tabs>
        <w:spacing w:after="0" w:line="240" w:lineRule="auto"/>
        <w:jc w:val="center"/>
        <w:rPr>
          <w:rFonts w:cs="Arial"/>
        </w:rPr>
      </w:pPr>
    </w:p>
    <w:p w:rsidR="009B4CB6" w:rsidRDefault="009B4CB6" w:rsidP="002935AA">
      <w:pPr>
        <w:tabs>
          <w:tab w:val="left" w:leader="dot" w:pos="3686"/>
          <w:tab w:val="left" w:pos="5103"/>
          <w:tab w:val="left" w:leader="dot" w:pos="8789"/>
        </w:tabs>
        <w:spacing w:after="0" w:line="240" w:lineRule="auto"/>
        <w:jc w:val="center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NOUVEAU : FORFAIT LIVRAISON CHF 175.00</w:t>
      </w:r>
    </w:p>
    <w:p w:rsidR="009B4CB6" w:rsidRPr="003F302F" w:rsidRDefault="009B4CB6" w:rsidP="002935AA">
      <w:pPr>
        <w:tabs>
          <w:tab w:val="left" w:leader="dot" w:pos="3686"/>
          <w:tab w:val="left" w:pos="5103"/>
          <w:tab w:val="left" w:leader="dot" w:pos="8789"/>
        </w:tabs>
        <w:spacing w:after="0" w:line="240" w:lineRule="auto"/>
        <w:jc w:val="center"/>
        <w:rPr>
          <w:rFonts w:cs="Arial"/>
          <w:b/>
          <w:color w:val="FF0000"/>
        </w:rPr>
      </w:pPr>
    </w:p>
    <w:p w:rsidR="00C06375" w:rsidRPr="00C06375" w:rsidRDefault="00C06375" w:rsidP="002935AA">
      <w:pPr>
        <w:tabs>
          <w:tab w:val="left" w:leader="dot" w:pos="3686"/>
          <w:tab w:val="left" w:pos="5103"/>
          <w:tab w:val="left" w:leader="dot" w:pos="8789"/>
        </w:tabs>
        <w:spacing w:after="0" w:line="240" w:lineRule="auto"/>
        <w:jc w:val="center"/>
        <w:rPr>
          <w:rFonts w:cs="Arial"/>
          <w:color w:val="FF0000"/>
          <w:sz w:val="24"/>
          <w:szCs w:val="24"/>
        </w:rPr>
      </w:pPr>
      <w:r w:rsidRPr="00C06375">
        <w:rPr>
          <w:rFonts w:cs="Arial"/>
          <w:color w:val="FF0000"/>
          <w:sz w:val="24"/>
          <w:szCs w:val="24"/>
        </w:rPr>
        <w:t xml:space="preserve">Attention aux éventuelles surcharges lors du remplissage de la benne et merci de ne pas dépasser </w:t>
      </w:r>
      <w:r w:rsidR="00597CF9">
        <w:rPr>
          <w:rFonts w:cs="Arial"/>
          <w:color w:val="FF0000"/>
          <w:sz w:val="24"/>
          <w:szCs w:val="24"/>
        </w:rPr>
        <w:t>son</w:t>
      </w:r>
      <w:r w:rsidRPr="00C06375">
        <w:rPr>
          <w:rFonts w:cs="Arial"/>
          <w:color w:val="FF0000"/>
          <w:sz w:val="24"/>
          <w:szCs w:val="24"/>
        </w:rPr>
        <w:t xml:space="preserve"> gabarit</w:t>
      </w:r>
      <w:r w:rsidR="00597CF9">
        <w:rPr>
          <w:rFonts w:cs="Arial"/>
          <w:color w:val="FF0000"/>
          <w:sz w:val="24"/>
          <w:szCs w:val="24"/>
        </w:rPr>
        <w:t>.</w:t>
      </w:r>
    </w:p>
    <w:p w:rsidR="002935AA" w:rsidRPr="00C06375" w:rsidRDefault="003F302F" w:rsidP="002935AA">
      <w:pPr>
        <w:tabs>
          <w:tab w:val="left" w:leader="dot" w:pos="3686"/>
          <w:tab w:val="left" w:pos="5103"/>
          <w:tab w:val="left" w:leader="dot" w:pos="8789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  <w:r w:rsidR="002935AA" w:rsidRPr="00C06375">
        <w:rPr>
          <w:rFonts w:cs="Arial"/>
          <w:sz w:val="24"/>
          <w:szCs w:val="24"/>
        </w:rPr>
        <w:t xml:space="preserve">Formulaire à transmettre par mail à : </w:t>
      </w:r>
      <w:hyperlink r:id="rId8" w:history="1">
        <w:r w:rsidR="009B4CB6" w:rsidRPr="002F2016">
          <w:rPr>
            <w:rStyle w:val="Lienhypertexte"/>
            <w:rFonts w:cs="Arial"/>
            <w:sz w:val="24"/>
            <w:szCs w:val="24"/>
          </w:rPr>
          <w:t>domainepublic@estavayer.ch</w:t>
        </w:r>
      </w:hyperlink>
      <w:r w:rsidR="002935AA" w:rsidRPr="00C06375">
        <w:rPr>
          <w:rFonts w:cs="Arial"/>
          <w:sz w:val="24"/>
          <w:szCs w:val="24"/>
        </w:rPr>
        <w:t xml:space="preserve"> au plus tard une semaine avant la location</w:t>
      </w:r>
    </w:p>
    <w:sectPr w:rsidR="002935AA" w:rsidRPr="00C06375" w:rsidSect="009B4CB6">
      <w:headerReference w:type="default" r:id="rId9"/>
      <w:headerReference w:type="first" r:id="rId10"/>
      <w:footerReference w:type="first" r:id="rId11"/>
      <w:pgSz w:w="11906" w:h="16838"/>
      <w:pgMar w:top="567" w:right="1134" w:bottom="567" w:left="141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FFD" w:rsidRDefault="005F7FFD" w:rsidP="007F1098">
      <w:pPr>
        <w:spacing w:after="0" w:line="240" w:lineRule="auto"/>
      </w:pPr>
      <w:r>
        <w:separator/>
      </w:r>
    </w:p>
  </w:endnote>
  <w:endnote w:type="continuationSeparator" w:id="0">
    <w:p w:rsidR="005F7FFD" w:rsidRDefault="005F7FFD" w:rsidP="007F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35353401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E7460" w:rsidRPr="004E7460" w:rsidRDefault="007E4BBF">
            <w:pPr>
              <w:pStyle w:val="Pieddepage"/>
              <w:jc w:val="right"/>
              <w:rPr>
                <w:sz w:val="20"/>
                <w:szCs w:val="20"/>
              </w:rPr>
            </w:pPr>
          </w:p>
        </w:sdtContent>
      </w:sdt>
    </w:sdtContent>
  </w:sdt>
  <w:p w:rsidR="004E7460" w:rsidRDefault="004E74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FFD" w:rsidRDefault="005F7FFD" w:rsidP="007F1098">
      <w:pPr>
        <w:spacing w:after="0" w:line="240" w:lineRule="auto"/>
      </w:pPr>
      <w:r>
        <w:separator/>
      </w:r>
    </w:p>
  </w:footnote>
  <w:footnote w:type="continuationSeparator" w:id="0">
    <w:p w:rsidR="005F7FFD" w:rsidRDefault="005F7FFD" w:rsidP="007F1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AE" w:rsidRPr="00C46E1F" w:rsidRDefault="007061AE" w:rsidP="007061AE">
    <w:pPr>
      <w:pStyle w:val="En-tte"/>
      <w:tabs>
        <w:tab w:val="clear" w:pos="9072"/>
        <w:tab w:val="left" w:pos="1985"/>
        <w:tab w:val="right" w:pos="9354"/>
      </w:tabs>
      <w:rPr>
        <w:sz w:val="18"/>
        <w:szCs w:val="18"/>
      </w:rPr>
    </w:pPr>
    <w:r w:rsidRPr="00C46E1F">
      <w:rPr>
        <w:rFonts w:ascii="Arial" w:hAnsi="Arial" w:cs="Arial"/>
        <w:noProof/>
        <w:sz w:val="18"/>
        <w:szCs w:val="18"/>
        <w:lang w:eastAsia="fr-CH"/>
      </w:rPr>
      <w:drawing>
        <wp:anchor distT="0" distB="0" distL="114300" distR="114300" simplePos="0" relativeHeight="251659264" behindDoc="0" locked="0" layoutInCell="1" allowOverlap="1" wp14:anchorId="3C8FA419" wp14:editId="6D9723A1">
          <wp:simplePos x="0" y="0"/>
          <wp:positionH relativeFrom="column">
            <wp:posOffset>0</wp:posOffset>
          </wp:positionH>
          <wp:positionV relativeFrom="paragraph">
            <wp:posOffset>-95724</wp:posOffset>
          </wp:positionV>
          <wp:extent cx="1004570" cy="320040"/>
          <wp:effectExtent l="0" t="0" r="5080" b="3810"/>
          <wp:wrapThrough wrapText="bothSides">
            <wp:wrapPolygon edited="0">
              <wp:start x="0" y="0"/>
              <wp:lineTo x="0" y="20571"/>
              <wp:lineTo x="21300" y="20571"/>
              <wp:lineTo x="21300" y="0"/>
              <wp:lineTo x="0" y="0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-EST Logo Estavay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57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E1F">
      <w:rPr>
        <w:sz w:val="18"/>
        <w:szCs w:val="18"/>
      </w:rPr>
      <w:tab/>
      <w:t xml:space="preserve">Lettre à, </w:t>
    </w:r>
    <w:r>
      <w:rPr>
        <w:sz w:val="18"/>
        <w:szCs w:val="18"/>
      </w:rPr>
      <w:t xml:space="preserve">du </w:t>
    </w:r>
    <w:r w:rsidRPr="00C46E1F">
      <w:rPr>
        <w:sz w:val="18"/>
        <w:szCs w:val="18"/>
      </w:rPr>
      <w:t>2021</w:t>
    </w:r>
    <w:r w:rsidRPr="00C46E1F">
      <w:rPr>
        <w:sz w:val="18"/>
        <w:szCs w:val="18"/>
      </w:rPr>
      <w:tab/>
    </w:r>
    <w:r>
      <w:rPr>
        <w:sz w:val="18"/>
        <w:szCs w:val="18"/>
      </w:rPr>
      <w:tab/>
    </w:r>
    <w:r w:rsidRPr="00C46E1F">
      <w:rPr>
        <w:sz w:val="18"/>
        <w:szCs w:val="18"/>
      </w:rPr>
      <w:t xml:space="preserve">Page </w:t>
    </w:r>
    <w:r w:rsidRPr="00C46E1F">
      <w:rPr>
        <w:sz w:val="18"/>
        <w:szCs w:val="18"/>
      </w:rPr>
      <w:fldChar w:fldCharType="begin"/>
    </w:r>
    <w:r w:rsidRPr="00C46E1F">
      <w:rPr>
        <w:sz w:val="18"/>
        <w:szCs w:val="18"/>
      </w:rPr>
      <w:instrText>PAGE   \* MERGEFORMAT</w:instrText>
    </w:r>
    <w:r w:rsidRPr="00C46E1F">
      <w:rPr>
        <w:sz w:val="18"/>
        <w:szCs w:val="18"/>
      </w:rPr>
      <w:fldChar w:fldCharType="separate"/>
    </w:r>
    <w:r w:rsidR="003F302F">
      <w:rPr>
        <w:noProof/>
        <w:sz w:val="18"/>
        <w:szCs w:val="18"/>
      </w:rPr>
      <w:t>2</w:t>
    </w:r>
    <w:r w:rsidRPr="00C46E1F">
      <w:rPr>
        <w:sz w:val="18"/>
        <w:szCs w:val="18"/>
      </w:rPr>
      <w:fldChar w:fldCharType="end"/>
    </w:r>
  </w:p>
  <w:p w:rsidR="007061AE" w:rsidRDefault="007061A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7F9" w:rsidRPr="00C15514" w:rsidRDefault="00DD67F9" w:rsidP="00DD67F9">
    <w:pPr>
      <w:tabs>
        <w:tab w:val="left" w:pos="4253"/>
        <w:tab w:val="left" w:pos="5954"/>
        <w:tab w:val="right" w:pos="9072"/>
      </w:tabs>
      <w:spacing w:after="0" w:line="240" w:lineRule="auto"/>
      <w:ind w:left="-142"/>
      <w:rPr>
        <w:rFonts w:cs="Arial"/>
        <w:sz w:val="24"/>
        <w:szCs w:val="24"/>
      </w:rPr>
    </w:pPr>
    <w:bookmarkStart w:id="3" w:name="_Hlk58414509"/>
    <w:bookmarkStart w:id="4" w:name="_Hlk58414510"/>
    <w:bookmarkStart w:id="5" w:name="_Hlk58414512"/>
    <w:bookmarkStart w:id="6" w:name="_Hlk58414513"/>
    <w:bookmarkStart w:id="7" w:name="_Hlk58414514"/>
    <w:bookmarkStart w:id="8" w:name="_Hlk58414515"/>
    <w:bookmarkStart w:id="9" w:name="_Hlk58414516"/>
    <w:bookmarkStart w:id="10" w:name="_Hlk58414517"/>
    <w:bookmarkStart w:id="11" w:name="_Hlk58414518"/>
    <w:bookmarkStart w:id="12" w:name="_Hlk58414519"/>
    <w:bookmarkStart w:id="13" w:name="_Hlk58414592"/>
    <w:bookmarkStart w:id="14" w:name="_Hlk58414593"/>
    <w:r w:rsidRPr="00C15514">
      <w:rPr>
        <w:rFonts w:ascii="Arial" w:hAnsi="Arial" w:cs="Arial"/>
        <w:noProof/>
        <w:sz w:val="24"/>
        <w:szCs w:val="21"/>
        <w:lang w:eastAsia="fr-CH"/>
      </w:rPr>
      <w:drawing>
        <wp:inline distT="0" distB="0" distL="0" distR="0" wp14:anchorId="5A3EBB71" wp14:editId="33A9C3E1">
          <wp:extent cx="2247900" cy="717100"/>
          <wp:effectExtent l="0" t="0" r="0" b="6985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-EST Logo Estavay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216" cy="750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67F9" w:rsidRDefault="002451EC" w:rsidP="00DD67F9">
    <w:pPr>
      <w:tabs>
        <w:tab w:val="left" w:pos="4253"/>
        <w:tab w:val="left" w:pos="5954"/>
        <w:tab w:val="right" w:pos="9072"/>
      </w:tabs>
      <w:spacing w:before="60" w:after="0" w:line="240" w:lineRule="auto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SERVICE</w:t>
    </w:r>
    <w:r w:rsidR="00C764B5">
      <w:rPr>
        <w:rFonts w:cs="Arial"/>
        <w:b/>
        <w:sz w:val="24"/>
        <w:szCs w:val="24"/>
      </w:rPr>
      <w:t xml:space="preserve"> </w:t>
    </w:r>
    <w:r w:rsidR="009B4CB6">
      <w:rPr>
        <w:rFonts w:cs="Arial"/>
        <w:b/>
        <w:sz w:val="24"/>
        <w:szCs w:val="24"/>
      </w:rPr>
      <w:t>DES EAUX ET DU DOMAINE PUBLIC</w:t>
    </w:r>
  </w:p>
  <w:p w:rsidR="00DD67F9" w:rsidRPr="00CE7261" w:rsidRDefault="00DD67F9" w:rsidP="00DD67F9">
    <w:pPr>
      <w:tabs>
        <w:tab w:val="left" w:pos="4253"/>
        <w:tab w:val="left" w:pos="5954"/>
        <w:tab w:val="right" w:pos="9072"/>
      </w:tabs>
      <w:spacing w:before="60" w:after="0" w:line="240" w:lineRule="auto"/>
      <w:rPr>
        <w:rFonts w:cs="Arial"/>
        <w:sz w:val="18"/>
        <w:szCs w:val="18"/>
      </w:rPr>
    </w:pPr>
    <w:r w:rsidRPr="00CE7261">
      <w:rPr>
        <w:rFonts w:cs="Arial"/>
        <w:bCs/>
        <w:sz w:val="18"/>
        <w:szCs w:val="18"/>
      </w:rPr>
      <w:t>Administration communale</w:t>
    </w:r>
    <w:r w:rsidRPr="00CE7261">
      <w:rPr>
        <w:rFonts w:cs="Arial"/>
        <w:sz w:val="18"/>
        <w:szCs w:val="18"/>
      </w:rPr>
      <w:br/>
      <w:t>Rue de l'Hôtel de Ville 11</w:t>
    </w:r>
    <w:r>
      <w:rPr>
        <w:rFonts w:cs="Arial"/>
        <w:sz w:val="18"/>
        <w:szCs w:val="18"/>
      </w:rPr>
      <w:t xml:space="preserve"> / </w:t>
    </w:r>
    <w:r w:rsidRPr="00CE7261">
      <w:rPr>
        <w:rFonts w:cs="Arial"/>
        <w:sz w:val="18"/>
        <w:szCs w:val="18"/>
      </w:rPr>
      <w:t>C</w:t>
    </w:r>
    <w:r>
      <w:rPr>
        <w:rFonts w:cs="Arial"/>
        <w:sz w:val="18"/>
        <w:szCs w:val="18"/>
      </w:rPr>
      <w:t>P</w:t>
    </w:r>
    <w:r w:rsidRPr="00CE7261">
      <w:rPr>
        <w:rFonts w:cs="Arial"/>
        <w:sz w:val="18"/>
        <w:szCs w:val="18"/>
      </w:rPr>
      <w:t xml:space="preserve"> 623</w:t>
    </w:r>
    <w:r w:rsidRPr="00CE7261">
      <w:rPr>
        <w:rFonts w:cs="Arial"/>
        <w:sz w:val="18"/>
        <w:szCs w:val="18"/>
      </w:rPr>
      <w:br/>
      <w:t>1470 Estavayer-le-Lac</w:t>
    </w:r>
  </w:p>
  <w:p w:rsidR="00DD67F9" w:rsidRDefault="00DD67F9" w:rsidP="00DD67F9">
    <w:pPr>
      <w:tabs>
        <w:tab w:val="left" w:pos="4253"/>
        <w:tab w:val="left" w:pos="5954"/>
        <w:tab w:val="right" w:pos="9072"/>
      </w:tabs>
      <w:spacing w:before="60" w:after="0" w:line="240" w:lineRule="auto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Tél. 026 664 80 </w:t>
    </w:r>
    <w:r w:rsidR="009B4CB6">
      <w:rPr>
        <w:rFonts w:cs="Arial"/>
        <w:sz w:val="18"/>
        <w:szCs w:val="18"/>
      </w:rPr>
      <w:t>5</w:t>
    </w:r>
    <w:r w:rsidR="00C764B5">
      <w:rPr>
        <w:rFonts w:cs="Arial"/>
        <w:sz w:val="18"/>
        <w:szCs w:val="18"/>
      </w:rPr>
      <w:t>0</w:t>
    </w:r>
  </w:p>
  <w:p w:rsidR="00817FBB" w:rsidRPr="00DD67F9" w:rsidRDefault="007E4BBF" w:rsidP="00DD67F9">
    <w:pPr>
      <w:tabs>
        <w:tab w:val="left" w:pos="4253"/>
        <w:tab w:val="left" w:pos="5954"/>
        <w:tab w:val="right" w:pos="9072"/>
      </w:tabs>
      <w:spacing w:before="60" w:after="0" w:line="240" w:lineRule="auto"/>
      <w:rPr>
        <w:rFonts w:cs="Arial"/>
        <w:sz w:val="18"/>
        <w:szCs w:val="18"/>
      </w:rPr>
    </w:pPr>
    <w:hyperlink r:id="rId2" w:history="1">
      <w:r w:rsidR="009B4CB6" w:rsidRPr="002F2016">
        <w:rPr>
          <w:rStyle w:val="Lienhypertexte"/>
          <w:rFonts w:cs="Arial"/>
          <w:sz w:val="18"/>
          <w:szCs w:val="18"/>
        </w:rPr>
        <w:t>domainepublic@estavayer.ch</w:t>
      </w:r>
    </w:hyperlink>
    <w:r w:rsidR="00DD67F9" w:rsidRPr="008C3C0D">
      <w:rPr>
        <w:rFonts w:cs="Arial"/>
        <w:sz w:val="18"/>
        <w:szCs w:val="18"/>
      </w:rPr>
      <w:t xml:space="preserve"> </w:t>
    </w:r>
    <w:r w:rsidR="00DD67F9">
      <w:rPr>
        <w:rFonts w:cs="Arial"/>
        <w:sz w:val="18"/>
        <w:szCs w:val="18"/>
      </w:rPr>
      <w:t xml:space="preserve">/ </w:t>
    </w:r>
    <w:r w:rsidR="00DD67F9" w:rsidRPr="00CE7261">
      <w:rPr>
        <w:rFonts w:cs="Arial"/>
        <w:sz w:val="18"/>
        <w:szCs w:val="18"/>
      </w:rPr>
      <w:t>www.estavayer.ch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8C2A7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D273EE"/>
    <w:multiLevelType w:val="hybridMultilevel"/>
    <w:tmpl w:val="47B41530"/>
    <w:lvl w:ilvl="0" w:tplc="75F484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21869"/>
    <w:multiLevelType w:val="hybridMultilevel"/>
    <w:tmpl w:val="57BAD88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E3F95"/>
    <w:multiLevelType w:val="hybridMultilevel"/>
    <w:tmpl w:val="02E67E64"/>
    <w:lvl w:ilvl="0" w:tplc="474C8D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444E6"/>
    <w:multiLevelType w:val="hybridMultilevel"/>
    <w:tmpl w:val="F7E828B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F2"/>
    <w:rsid w:val="00023660"/>
    <w:rsid w:val="00024DB3"/>
    <w:rsid w:val="00030FC3"/>
    <w:rsid w:val="0004470D"/>
    <w:rsid w:val="00055940"/>
    <w:rsid w:val="0007560B"/>
    <w:rsid w:val="00082C3E"/>
    <w:rsid w:val="00085318"/>
    <w:rsid w:val="000B27F3"/>
    <w:rsid w:val="000B6ADC"/>
    <w:rsid w:val="000D2854"/>
    <w:rsid w:val="00123115"/>
    <w:rsid w:val="00127CF9"/>
    <w:rsid w:val="00192E3E"/>
    <w:rsid w:val="001C05F2"/>
    <w:rsid w:val="001C6062"/>
    <w:rsid w:val="001E79A3"/>
    <w:rsid w:val="002042D9"/>
    <w:rsid w:val="002171E1"/>
    <w:rsid w:val="00233A78"/>
    <w:rsid w:val="002451EC"/>
    <w:rsid w:val="002739CF"/>
    <w:rsid w:val="002935AA"/>
    <w:rsid w:val="002D385D"/>
    <w:rsid w:val="002D3FC5"/>
    <w:rsid w:val="002F645E"/>
    <w:rsid w:val="003507E4"/>
    <w:rsid w:val="00351E68"/>
    <w:rsid w:val="003622E8"/>
    <w:rsid w:val="003B1EFF"/>
    <w:rsid w:val="003E605E"/>
    <w:rsid w:val="003F0C4B"/>
    <w:rsid w:val="003F302F"/>
    <w:rsid w:val="00433C09"/>
    <w:rsid w:val="00440129"/>
    <w:rsid w:val="004528EC"/>
    <w:rsid w:val="0045406E"/>
    <w:rsid w:val="00465AE7"/>
    <w:rsid w:val="00467C53"/>
    <w:rsid w:val="0048567A"/>
    <w:rsid w:val="004A304E"/>
    <w:rsid w:val="004C4A34"/>
    <w:rsid w:val="004C7FD7"/>
    <w:rsid w:val="004E1CED"/>
    <w:rsid w:val="004E2C94"/>
    <w:rsid w:val="004E7460"/>
    <w:rsid w:val="004F2151"/>
    <w:rsid w:val="00597CF9"/>
    <w:rsid w:val="005A4B04"/>
    <w:rsid w:val="005E3F95"/>
    <w:rsid w:val="005F7FFD"/>
    <w:rsid w:val="006006D2"/>
    <w:rsid w:val="00603A1D"/>
    <w:rsid w:val="00645161"/>
    <w:rsid w:val="00647F45"/>
    <w:rsid w:val="006C0A36"/>
    <w:rsid w:val="006D6094"/>
    <w:rsid w:val="007061AE"/>
    <w:rsid w:val="00711BBD"/>
    <w:rsid w:val="00761BD8"/>
    <w:rsid w:val="00772768"/>
    <w:rsid w:val="007835DD"/>
    <w:rsid w:val="007B57D4"/>
    <w:rsid w:val="007E0A90"/>
    <w:rsid w:val="007E4BBF"/>
    <w:rsid w:val="007F1098"/>
    <w:rsid w:val="008023D3"/>
    <w:rsid w:val="00817720"/>
    <w:rsid w:val="00817FBB"/>
    <w:rsid w:val="008211FD"/>
    <w:rsid w:val="008A3337"/>
    <w:rsid w:val="008C06E1"/>
    <w:rsid w:val="008C3C0D"/>
    <w:rsid w:val="00921BCE"/>
    <w:rsid w:val="00942D55"/>
    <w:rsid w:val="0096665A"/>
    <w:rsid w:val="009727FB"/>
    <w:rsid w:val="00983AFC"/>
    <w:rsid w:val="00987CA2"/>
    <w:rsid w:val="009B2A5A"/>
    <w:rsid w:val="009B4CB6"/>
    <w:rsid w:val="009D6AC1"/>
    <w:rsid w:val="00A21045"/>
    <w:rsid w:val="00A22A35"/>
    <w:rsid w:val="00A742BC"/>
    <w:rsid w:val="00AA0F61"/>
    <w:rsid w:val="00AD4CA4"/>
    <w:rsid w:val="00AF60EC"/>
    <w:rsid w:val="00B01EE9"/>
    <w:rsid w:val="00B075CB"/>
    <w:rsid w:val="00B23AB8"/>
    <w:rsid w:val="00B27979"/>
    <w:rsid w:val="00B5799C"/>
    <w:rsid w:val="00B62E18"/>
    <w:rsid w:val="00BD2863"/>
    <w:rsid w:val="00BF694E"/>
    <w:rsid w:val="00C06375"/>
    <w:rsid w:val="00C36F14"/>
    <w:rsid w:val="00C431AF"/>
    <w:rsid w:val="00C6318C"/>
    <w:rsid w:val="00C73910"/>
    <w:rsid w:val="00C764B5"/>
    <w:rsid w:val="00C8794C"/>
    <w:rsid w:val="00CA45DB"/>
    <w:rsid w:val="00CA5480"/>
    <w:rsid w:val="00CC2204"/>
    <w:rsid w:val="00D03799"/>
    <w:rsid w:val="00D84177"/>
    <w:rsid w:val="00D851A2"/>
    <w:rsid w:val="00DB2BE1"/>
    <w:rsid w:val="00DB7A2C"/>
    <w:rsid w:val="00DD1F7E"/>
    <w:rsid w:val="00DD67F9"/>
    <w:rsid w:val="00DD7BF0"/>
    <w:rsid w:val="00DE6BA6"/>
    <w:rsid w:val="00DF1E47"/>
    <w:rsid w:val="00DF23D2"/>
    <w:rsid w:val="00E06BA2"/>
    <w:rsid w:val="00E624C5"/>
    <w:rsid w:val="00E67321"/>
    <w:rsid w:val="00E67F5E"/>
    <w:rsid w:val="00E8164D"/>
    <w:rsid w:val="00EA69A4"/>
    <w:rsid w:val="00EB4F54"/>
    <w:rsid w:val="00EB68B4"/>
    <w:rsid w:val="00EC4284"/>
    <w:rsid w:val="00ED7E69"/>
    <w:rsid w:val="00EE4794"/>
    <w:rsid w:val="00EF2C82"/>
    <w:rsid w:val="00F26498"/>
    <w:rsid w:val="00F31541"/>
    <w:rsid w:val="00F34EB0"/>
    <w:rsid w:val="00F57BD0"/>
    <w:rsid w:val="00F926C3"/>
    <w:rsid w:val="00FE3DB3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459C9D"/>
  <w15:chartTrackingRefBased/>
  <w15:docId w15:val="{02476F90-9B0B-4E62-A7ED-040713F9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1045"/>
    <w:pPr>
      <w:keepNext/>
      <w:keepLines/>
      <w:spacing w:before="40" w:after="0" w:line="276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1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1098"/>
  </w:style>
  <w:style w:type="paragraph" w:styleId="Pieddepage">
    <w:name w:val="footer"/>
    <w:basedOn w:val="Normal"/>
    <w:link w:val="PieddepageCar"/>
    <w:uiPriority w:val="99"/>
    <w:unhideWhenUsed/>
    <w:rsid w:val="007F1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1098"/>
  </w:style>
  <w:style w:type="character" w:styleId="Lienhypertexte">
    <w:name w:val="Hyperlink"/>
    <w:basedOn w:val="Policepardfaut"/>
    <w:uiPriority w:val="99"/>
    <w:unhideWhenUsed/>
    <w:rsid w:val="007F109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7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321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EB68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EB68B4"/>
    <w:rPr>
      <w:rFonts w:ascii="Arial" w:eastAsia="Times New Roman" w:hAnsi="Arial" w:cs="Times New Roman"/>
      <w:szCs w:val="20"/>
      <w:lang w:val="fr-FR" w:eastAsia="fr-FR"/>
    </w:rPr>
  </w:style>
  <w:style w:type="paragraph" w:styleId="Listepuces">
    <w:name w:val="List Bullet"/>
    <w:basedOn w:val="Normal"/>
    <w:rsid w:val="00EB68B4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contextualSpacing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5titreprincipalouobjetgras">
    <w:name w:val="05_titre_principal_ou_objet_gras"/>
    <w:qFormat/>
    <w:rsid w:val="00EB68B4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customStyle="1" w:styleId="07btexteprincipalsansespacebloc">
    <w:name w:val="07b_texte_principal_sans_espace_bloc"/>
    <w:basedOn w:val="Normal"/>
    <w:qFormat/>
    <w:rsid w:val="00EB68B4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4titreprincipalouobjetnormal">
    <w:name w:val="04_titre_principal_ou_objet_normal"/>
    <w:basedOn w:val="05titreprincipalouobjetgras"/>
    <w:qFormat/>
    <w:rsid w:val="00EB68B4"/>
    <w:rPr>
      <w:b w:val="0"/>
    </w:rPr>
  </w:style>
  <w:style w:type="paragraph" w:styleId="Paragraphedeliste">
    <w:name w:val="List Paragraph"/>
    <w:basedOn w:val="Normal"/>
    <w:uiPriority w:val="34"/>
    <w:qFormat/>
    <w:rsid w:val="003622E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210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C3C0D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764B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2935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inepublic@estavayer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omainepublic@estavayer.ch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P\Documents\Mod&#232;les%20Office%20personnalis&#233;s\Edilit&#233;%20-lettre%20ty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D61BA-673C-435B-BDED-7AA3C6DA06B4}"/>
      </w:docPartPr>
      <w:docPartBody>
        <w:p w:rsidR="00892D6E" w:rsidRDefault="00E43117">
          <w:r w:rsidRPr="00EE16D8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2B8212-C2E8-4BD6-94C6-B3BABB56B2F0}"/>
      </w:docPartPr>
      <w:docPartBody>
        <w:p w:rsidR="00892D6E" w:rsidRDefault="00E43117">
          <w:r w:rsidRPr="00EE16D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80295A-1B66-4D66-9B3F-9F375AA975B9}"/>
      </w:docPartPr>
      <w:docPartBody>
        <w:p w:rsidR="00892D6E" w:rsidRDefault="00E43117">
          <w:r w:rsidRPr="00EE16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546BBB237C4567952A763F06D205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EF7C58-E377-409F-AD1B-85438D6B0779}"/>
      </w:docPartPr>
      <w:docPartBody>
        <w:p w:rsidR="005A3285" w:rsidRDefault="00164916" w:rsidP="00164916">
          <w:pPr>
            <w:pStyle w:val="3E546BBB237C4567952A763F06D20587"/>
          </w:pPr>
          <w:r w:rsidRPr="00EE16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B29DABF3824DF7A64E3DCAE0447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E4D9C-1D0C-4AEE-AC91-EC32FF93D856}"/>
      </w:docPartPr>
      <w:docPartBody>
        <w:p w:rsidR="005A3285" w:rsidRDefault="00164916" w:rsidP="00164916">
          <w:pPr>
            <w:pStyle w:val="E7B29DABF3824DF7A64E3DCAE044723B"/>
          </w:pPr>
          <w:r w:rsidRPr="00EE16D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17"/>
    <w:rsid w:val="00164916"/>
    <w:rsid w:val="005A3285"/>
    <w:rsid w:val="00892D6E"/>
    <w:rsid w:val="00DE37FE"/>
    <w:rsid w:val="00E4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64916"/>
    <w:rPr>
      <w:color w:val="808080"/>
    </w:rPr>
  </w:style>
  <w:style w:type="paragraph" w:customStyle="1" w:styleId="3E546BBB237C4567952A763F06D20587">
    <w:name w:val="3E546BBB237C4567952A763F06D20587"/>
    <w:rsid w:val="00164916"/>
  </w:style>
  <w:style w:type="paragraph" w:customStyle="1" w:styleId="E7B29DABF3824DF7A64E3DCAE044723B">
    <w:name w:val="E7B29DABF3824DF7A64E3DCAE044723B"/>
    <w:rsid w:val="001649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ADFAE-98E9-4A26-80F1-3528407A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Edilité -lettre type</Template>
  <TotalTime>13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Pauchard Isabelle</dc:creator>
  <cp:keywords/>
  <dc:description/>
  <cp:lastModifiedBy>Pauchard Isabelle</cp:lastModifiedBy>
  <cp:revision>7</cp:revision>
  <cp:lastPrinted>2018-02-19T13:17:00Z</cp:lastPrinted>
  <dcterms:created xsi:type="dcterms:W3CDTF">2023-05-09T06:05:00Z</dcterms:created>
  <dcterms:modified xsi:type="dcterms:W3CDTF">2023-10-19T11:47:00Z</dcterms:modified>
</cp:coreProperties>
</file>